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D8" w:rsidRDefault="00C012D8" w:rsidP="00C012D8">
      <w:pPr>
        <w:pStyle w:val="NormalWeb"/>
        <w:shd w:val="clear" w:color="auto" w:fill="FFFFFF"/>
        <w:spacing w:before="2" w:after="2"/>
        <w:jc w:val="center"/>
        <w:rPr>
          <w:rFonts w:ascii="Arial" w:hAnsi="Arial"/>
          <w:b/>
          <w:bCs/>
          <w:sz w:val="24"/>
          <w:szCs w:val="24"/>
        </w:rPr>
      </w:pPr>
    </w:p>
    <w:p w:rsidR="00EB3354" w:rsidRDefault="00C012D8" w:rsidP="00C012D8">
      <w:pPr>
        <w:pStyle w:val="NormalWeb"/>
        <w:shd w:val="clear" w:color="auto" w:fill="FFFFFF"/>
        <w:spacing w:before="2" w:after="2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Calling all budding artists! Can you a draw a picture to show what Holi means to you? If so, you could be in with a chance to win</w:t>
      </w:r>
      <w:r w:rsidR="00EB3354">
        <w:rPr>
          <w:rFonts w:ascii="Arial" w:hAnsi="Arial"/>
          <w:b/>
          <w:bCs/>
          <w:sz w:val="24"/>
          <w:szCs w:val="24"/>
        </w:rPr>
        <w:t xml:space="preserve"> an exciting prize (details of which will be announced on social media closer to the event!)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C012D8" w:rsidRDefault="00C012D8" w:rsidP="00C012D8">
      <w:pPr>
        <w:pStyle w:val="NormalWeb"/>
        <w:shd w:val="clear" w:color="auto" w:fill="FFFFFF"/>
        <w:spacing w:before="2" w:after="2"/>
        <w:jc w:val="center"/>
      </w:pPr>
    </w:p>
    <w:p w:rsidR="00C012D8" w:rsidRDefault="00C012D8" w:rsidP="00C012D8">
      <w:pPr>
        <w:pStyle w:val="NormalWeb"/>
        <w:shd w:val="clear" w:color="auto" w:fill="FFFFFF"/>
        <w:spacing w:before="2" w:after="2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To be in with a chance of winning these exceptional prizes, please complete the form below and email a picture of your entry to </w:t>
      </w:r>
      <w:r>
        <w:rPr>
          <w:rFonts w:ascii="Gautami" w:hAnsi="Gautami"/>
          <w:sz w:val="24"/>
          <w:szCs w:val="24"/>
        </w:rPr>
        <w:t>​</w:t>
      </w:r>
      <w:r>
        <w:rPr>
          <w:rFonts w:ascii="Arial" w:hAnsi="Arial"/>
          <w:b/>
          <w:bCs/>
          <w:color w:val="0F54CC"/>
          <w:sz w:val="24"/>
          <w:szCs w:val="24"/>
        </w:rPr>
        <w:t>info@leicesterholi.co.uk</w:t>
      </w:r>
      <w:r>
        <w:rPr>
          <w:rFonts w:ascii="Gautami" w:hAnsi="Gautami"/>
          <w:color w:val="0F54CC"/>
          <w:sz w:val="24"/>
          <w:szCs w:val="24"/>
        </w:rPr>
        <w:t xml:space="preserve">​ </w:t>
      </w:r>
      <w:r w:rsidR="00EB3354">
        <w:rPr>
          <w:rFonts w:ascii="Arial" w:hAnsi="Arial"/>
          <w:b/>
          <w:bCs/>
          <w:sz w:val="24"/>
          <w:szCs w:val="24"/>
        </w:rPr>
        <w:t>by 16</w:t>
      </w:r>
      <w:r w:rsidR="00EB3354" w:rsidRPr="00EB3354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March at 12pm. Winners will be chosen and announced at the Leicester Holi event (23</w:t>
      </w:r>
      <w:r w:rsidRPr="00C012D8"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/>
          <w:b/>
          <w:bCs/>
          <w:sz w:val="24"/>
          <w:szCs w:val="24"/>
        </w:rPr>
        <w:t xml:space="preserve"> March; 11pm - 4pm at Abbey Park, Leicester)</w:t>
      </w:r>
    </w:p>
    <w:p w:rsidR="00C012D8" w:rsidRDefault="00C012D8" w:rsidP="00C012D8">
      <w:pPr>
        <w:pStyle w:val="NormalWeb"/>
        <w:shd w:val="clear" w:color="auto" w:fill="FFFFFF"/>
        <w:spacing w:before="2" w:after="2"/>
      </w:pPr>
    </w:p>
    <w:p w:rsidR="00C012D8" w:rsidRDefault="00C012D8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Full terms and conditions available at our website: </w:t>
      </w:r>
      <w:r>
        <w:rPr>
          <w:rFonts w:ascii="Gautami" w:hAnsi="Gautami"/>
          <w:sz w:val="24"/>
          <w:szCs w:val="24"/>
        </w:rPr>
        <w:t>​</w:t>
      </w:r>
      <w:r>
        <w:rPr>
          <w:rFonts w:ascii="Arial" w:hAnsi="Arial"/>
          <w:b/>
          <w:bCs/>
          <w:color w:val="0F54CC"/>
          <w:sz w:val="24"/>
          <w:szCs w:val="24"/>
        </w:rPr>
        <w:t xml:space="preserve">www.leicesterholi.co.uk </w:t>
      </w:r>
      <w:r>
        <w:rPr>
          <w:rFonts w:ascii="Arial" w:hAnsi="Arial"/>
          <w:b/>
          <w:bCs/>
          <w:sz w:val="24"/>
          <w:szCs w:val="24"/>
        </w:rPr>
        <w:t xml:space="preserve">Best of luck! </w:t>
      </w:r>
    </w:p>
    <w:p w:rsidR="00C012D8" w:rsidRDefault="00C012D8" w:rsidP="00C012D8">
      <w:pPr>
        <w:pStyle w:val="NormalWeb"/>
        <w:shd w:val="clear" w:color="auto" w:fill="FFFFFF"/>
        <w:spacing w:before="2" w:after="2"/>
      </w:pPr>
    </w:p>
    <w:p w:rsidR="00C012D8" w:rsidRDefault="00C012D8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Name:</w:t>
      </w:r>
    </w:p>
    <w:p w:rsidR="00C012D8" w:rsidRDefault="00C012D8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/>
        <w:t>Age:</w:t>
      </w:r>
    </w:p>
    <w:p w:rsidR="00C012D8" w:rsidRDefault="00C012D8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/>
        <w:t xml:space="preserve">Parent/guardian signature (for permission): </w:t>
      </w:r>
    </w:p>
    <w:p w:rsidR="00C012D8" w:rsidRDefault="00C012D8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C012D8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Contact details (email address or phone number): </w:t>
      </w: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EB3354" w:rsidRDefault="00EB3354" w:rsidP="00C012D8">
      <w:pPr>
        <w:pStyle w:val="NormalWeb"/>
        <w:shd w:val="clear" w:color="auto" w:fill="FFFFFF"/>
        <w:spacing w:before="2" w:after="2"/>
        <w:rPr>
          <w:rFonts w:ascii="Arial" w:hAnsi="Arial"/>
          <w:b/>
          <w:bCs/>
          <w:sz w:val="24"/>
          <w:szCs w:val="24"/>
        </w:rPr>
      </w:pPr>
    </w:p>
    <w:p w:rsidR="00C012D8" w:rsidRDefault="00C012D8" w:rsidP="00C012D8">
      <w:pPr>
        <w:pStyle w:val="NormalWeb"/>
        <w:shd w:val="clear" w:color="auto" w:fill="FFFFFF"/>
        <w:spacing w:before="2" w:after="2"/>
      </w:pPr>
    </w:p>
    <w:p w:rsidR="002F4FEF" w:rsidRPr="000B1CFC" w:rsidRDefault="00EB3354" w:rsidP="001C3A22">
      <w:pPr>
        <w:spacing w:after="120" w:line="276" w:lineRule="auto"/>
        <w:ind w:left="142"/>
        <w:rPr>
          <w:rFonts w:ascii="Calibri" w:eastAsia="Calibri" w:hAnsi="Calibri"/>
          <w:b/>
          <w:sz w:val="16"/>
        </w:rPr>
      </w:pPr>
    </w:p>
    <w:p w:rsidR="00A77719" w:rsidRPr="00471478" w:rsidRDefault="00EB3354" w:rsidP="001C3A22">
      <w:pPr>
        <w:spacing w:after="120" w:line="276" w:lineRule="auto"/>
        <w:ind w:left="142"/>
        <w:rPr>
          <w:rFonts w:ascii="Calibri" w:eastAsia="Calibri" w:hAnsi="Calibri"/>
          <w:sz w:val="22"/>
        </w:rPr>
      </w:pPr>
      <w:bookmarkStart w:id="0" w:name="_GoBack"/>
      <w:bookmarkEnd w:id="0"/>
    </w:p>
    <w:sectPr w:rsidR="00A77719" w:rsidRPr="00471478" w:rsidSect="0023656C">
      <w:headerReference w:type="default" r:id="rId6"/>
      <w:footerReference w:type="default" r:id="rId7"/>
      <w:pgSz w:w="16834" w:h="11904" w:orient="landscape"/>
      <w:pgMar w:top="1134" w:right="1134" w:bottom="1134" w:left="2836" w:header="709" w:footer="850" w:gutter="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6C" w:rsidRDefault="0023656C">
      <w:r>
        <w:separator/>
      </w:r>
    </w:p>
  </w:endnote>
  <w:endnote w:type="continuationSeparator" w:id="0">
    <w:p w:rsidR="0023656C" w:rsidRDefault="0023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utam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7B" w:rsidRDefault="00C012D8" w:rsidP="006662BD">
    <w:pPr>
      <w:pStyle w:val="Footer"/>
      <w:jc w:val="center"/>
    </w:pPr>
    <w:r>
      <w:rPr>
        <w:noProof/>
      </w:rPr>
      <w:drawing>
        <wp:inline distT="0" distB="0" distL="0" distR="0">
          <wp:extent cx="3175894" cy="1959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3559" t="63518" r="15168" b="28664"/>
                  <a:stretch/>
                </pic:blipFill>
                <pic:spPr bwMode="auto">
                  <a:xfrm>
                    <a:off x="0" y="0"/>
                    <a:ext cx="3175894" cy="195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1642745</wp:posOffset>
          </wp:positionH>
          <wp:positionV relativeFrom="margin">
            <wp:posOffset>9236710</wp:posOffset>
          </wp:positionV>
          <wp:extent cx="3137535" cy="1397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l="18066" t="71898" r="11655" b="22508"/>
                  <a:stretch/>
                </pic:blipFill>
                <pic:spPr bwMode="auto">
                  <a:xfrm>
                    <a:off x="0" y="0"/>
                    <a:ext cx="3137535" cy="13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6C" w:rsidRDefault="0023656C">
      <w:r>
        <w:separator/>
      </w:r>
    </w:p>
  </w:footnote>
  <w:footnote w:type="continuationSeparator" w:id="0">
    <w:p w:rsidR="0023656C" w:rsidRDefault="002365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7B" w:rsidRDefault="00C012D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2857500</wp:posOffset>
          </wp:positionH>
          <wp:positionV relativeFrom="paragraph">
            <wp:posOffset>269875</wp:posOffset>
          </wp:positionV>
          <wp:extent cx="1239520" cy="1133475"/>
          <wp:effectExtent l="2540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cester Holi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723900" y="447675"/>
          <wp:positionH relativeFrom="page">
            <wp:posOffset>360045</wp:posOffset>
          </wp:positionH>
          <wp:positionV relativeFrom="margin">
            <wp:align>center</wp:align>
          </wp:positionV>
          <wp:extent cx="212400" cy="4280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l="54863" t="11103" r="42818" b="7528"/>
                  <a:stretch/>
                </pic:blipFill>
                <pic:spPr bwMode="auto">
                  <a:xfrm>
                    <a:off x="0" y="0"/>
                    <a:ext cx="212400" cy="428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12D8"/>
    <w:rsid w:val="0023656C"/>
    <w:rsid w:val="004B5C50"/>
    <w:rsid w:val="00C012D8"/>
    <w:rsid w:val="00EB3354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C9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46C9F"/>
    <w:rPr>
      <w:u w:val="single"/>
    </w:rPr>
  </w:style>
  <w:style w:type="paragraph" w:customStyle="1" w:styleId="Body">
    <w:name w:val="Body"/>
    <w:rsid w:val="00D46C9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7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6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6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7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01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iya:Downloads:Leicester%20Holi%20Letterhead%20Template%20(1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Leicester Holi Letterhead Template (1).dotx</Template>
  <TotalTime>7</TotalTime>
  <Pages>2</Pages>
  <Words>106</Words>
  <Characters>606</Characters>
  <Application>Microsoft Macintosh Word</Application>
  <DocSecurity>0</DocSecurity>
  <Lines>5</Lines>
  <Paragraphs>1</Paragraphs>
  <ScaleCrop>false</ScaleCrop>
  <Company>Rolls-Royce Plc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 Popat</dc:creator>
  <cp:lastModifiedBy>Priya Popat</cp:lastModifiedBy>
  <cp:revision>3</cp:revision>
  <dcterms:created xsi:type="dcterms:W3CDTF">2018-11-26T20:01:00Z</dcterms:created>
  <dcterms:modified xsi:type="dcterms:W3CDTF">2019-01-15T20:37:00Z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fdec5353-712d-48bb-9b88-369252a1cb9b</vt:lpwstr>
  </property>
  <property fmtid="{D5CDD505-2E9C-101B-9397-08002B2CF9AE}" pid="3" name="RRTITUSClassification">
    <vt:lpwstr>No Classification</vt:lpwstr>
  </property>
  <property fmtid="{D5CDD505-2E9C-101B-9397-08002B2CF9AE}" pid="4" name="RRTITUS">
    <vt:lpwstr>No Classification</vt:lpwstr>
  </property>
</Properties>
</file>